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90" w:rsidRPr="00684BE6" w:rsidRDefault="00986A90" w:rsidP="00684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2C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.25pt;height:54pt;visibility:visible">
            <v:imagedata r:id="rId6" o:title=""/>
          </v:shape>
        </w:pict>
      </w:r>
    </w:p>
    <w:p w:rsidR="00986A90" w:rsidRPr="00684BE6" w:rsidRDefault="00986A90" w:rsidP="00684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BE6">
        <w:rPr>
          <w:rFonts w:ascii="Times New Roman" w:hAnsi="Times New Roman"/>
          <w:b/>
          <w:bCs/>
          <w:sz w:val="28"/>
          <w:szCs w:val="28"/>
        </w:rPr>
        <w:t>АДМИНИСТРАЦИЯ ПАРАБЕЛЬСКОГО РАЙОНА</w:t>
      </w:r>
    </w:p>
    <w:p w:rsidR="00986A90" w:rsidRPr="00684BE6" w:rsidRDefault="00986A90" w:rsidP="00684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BE6">
        <w:rPr>
          <w:rFonts w:ascii="Times New Roman" w:hAnsi="Times New Roman"/>
          <w:sz w:val="28"/>
          <w:szCs w:val="28"/>
        </w:rPr>
        <w:t>ТОМСКОЙ ОБЛАСТИ</w:t>
      </w:r>
    </w:p>
    <w:p w:rsidR="00986A90" w:rsidRPr="00684BE6" w:rsidRDefault="00986A90" w:rsidP="00684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4BE6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986A90" w:rsidRPr="00684BE6" w:rsidRDefault="00986A90" w:rsidP="00DA0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4BE6">
        <w:rPr>
          <w:rFonts w:ascii="Times New Roman" w:hAnsi="Times New Roman"/>
        </w:rPr>
        <w:t>с. Парабель</w:t>
      </w: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22.02.2013 г.</w:t>
      </w:r>
      <w:r w:rsidRPr="00684BE6">
        <w:rPr>
          <w:rFonts w:ascii="Times New Roman" w:hAnsi="Times New Roman"/>
          <w:sz w:val="24"/>
          <w:szCs w:val="24"/>
        </w:rPr>
        <w:tab/>
      </w:r>
      <w:r w:rsidRPr="00684BE6">
        <w:rPr>
          <w:rFonts w:ascii="Times New Roman" w:hAnsi="Times New Roman"/>
          <w:sz w:val="24"/>
          <w:szCs w:val="24"/>
        </w:rPr>
        <w:tab/>
      </w:r>
      <w:r w:rsidRPr="00684BE6">
        <w:rPr>
          <w:rFonts w:ascii="Times New Roman" w:hAnsi="Times New Roman"/>
          <w:sz w:val="24"/>
          <w:szCs w:val="24"/>
        </w:rPr>
        <w:tab/>
      </w:r>
      <w:r w:rsidRPr="00684BE6">
        <w:rPr>
          <w:rFonts w:ascii="Times New Roman" w:hAnsi="Times New Roman"/>
          <w:sz w:val="24"/>
          <w:szCs w:val="24"/>
        </w:rPr>
        <w:tab/>
      </w:r>
      <w:r w:rsidRPr="00684BE6">
        <w:rPr>
          <w:rFonts w:ascii="Times New Roman" w:hAnsi="Times New Roman"/>
          <w:sz w:val="24"/>
          <w:szCs w:val="24"/>
        </w:rPr>
        <w:tab/>
      </w:r>
      <w:r w:rsidRPr="00684BE6">
        <w:rPr>
          <w:rFonts w:ascii="Times New Roman" w:hAnsi="Times New Roman"/>
          <w:sz w:val="24"/>
          <w:szCs w:val="24"/>
        </w:rPr>
        <w:tab/>
      </w:r>
      <w:r w:rsidRPr="00684BE6">
        <w:rPr>
          <w:rFonts w:ascii="Times New Roman" w:hAnsi="Times New Roman"/>
          <w:sz w:val="24"/>
          <w:szCs w:val="24"/>
        </w:rPr>
        <w:tab/>
      </w:r>
      <w:r w:rsidRPr="00684BE6">
        <w:rPr>
          <w:rFonts w:ascii="Times New Roman" w:hAnsi="Times New Roman"/>
          <w:sz w:val="24"/>
          <w:szCs w:val="24"/>
        </w:rPr>
        <w:tab/>
      </w:r>
      <w:r w:rsidRPr="00684B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84BE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143а</w:t>
      </w: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90" w:rsidRPr="00684BE6" w:rsidRDefault="00986A90" w:rsidP="00CB1332">
      <w:pPr>
        <w:spacing w:after="0" w:line="240" w:lineRule="auto"/>
        <w:ind w:right="53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 организации поэтапного предоставления муниципальных услуг по принципу «одного окна» муниципального образования «Парабельский район»</w:t>
      </w: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90" w:rsidRPr="00684BE6" w:rsidRDefault="00986A90" w:rsidP="00C45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BE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исполнение требований главы 4 Федерального закона от 27 июля 2010 года № 210-ФЗ «Об организации предоставления государственных и муниципальных услуг» в части организации предоставления государственных и муниципальных услуг по принципу «одного окна» в многофункциональных центрах</w:t>
      </w:r>
      <w:r w:rsidRPr="00684B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Распоряжения Губернатора Томской области от 15.02.2013 года № 51-р «Об утверждении плана организации поэтапного предоставления государственных и муниципальных услуг по принципу «одного окна» в Томской области и рекомендуемого плана организации поэтапного предоставления муниципальных услуг п по принципу «одного окна» муниципального района (городского округа) Томской области»,</w:t>
      </w: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684BE6">
        <w:rPr>
          <w:rFonts w:ascii="Times New Roman" w:hAnsi="Times New Roman"/>
          <w:sz w:val="24"/>
          <w:szCs w:val="24"/>
        </w:rPr>
        <w:t>СТАНОВЛЯЮ:</w:t>
      </w: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90" w:rsidRPr="004F7733" w:rsidRDefault="00986A90" w:rsidP="004F7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BE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4F7733">
        <w:rPr>
          <w:rFonts w:ascii="Times New Roman" w:hAnsi="Times New Roman"/>
          <w:sz w:val="24"/>
          <w:szCs w:val="24"/>
        </w:rPr>
        <w:t>Плана организации поэтапного предоставления муниципальных услуг по принципу «одного окна» муниципального образования «Парабельский район»</w:t>
      </w:r>
      <w:r>
        <w:rPr>
          <w:rFonts w:ascii="Times New Roman" w:hAnsi="Times New Roman"/>
          <w:sz w:val="24"/>
          <w:szCs w:val="24"/>
        </w:rPr>
        <w:t xml:space="preserve"> согласно приложению к постановлению.</w:t>
      </w:r>
    </w:p>
    <w:p w:rsidR="00986A90" w:rsidRPr="00684BE6" w:rsidRDefault="00986A90" w:rsidP="004F7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BE6">
        <w:rPr>
          <w:rFonts w:ascii="Times New Roman" w:hAnsi="Times New Roman"/>
          <w:sz w:val="24"/>
          <w:szCs w:val="24"/>
        </w:rPr>
        <w:t>2. Разместить постановление на официальном сайте Администрации Парабельского района в информационно-телекоммуникационной сети «Интернет» (</w:t>
      </w:r>
      <w:r w:rsidRPr="00684BE6">
        <w:rPr>
          <w:rFonts w:ascii="Times New Roman" w:hAnsi="Times New Roman"/>
          <w:sz w:val="24"/>
          <w:szCs w:val="24"/>
          <w:lang w:val="en-US"/>
        </w:rPr>
        <w:t>www</w:t>
      </w:r>
      <w:r w:rsidRPr="00684BE6">
        <w:rPr>
          <w:rFonts w:ascii="Times New Roman" w:hAnsi="Times New Roman"/>
          <w:sz w:val="24"/>
          <w:szCs w:val="24"/>
        </w:rPr>
        <w:t>.</w:t>
      </w:r>
      <w:r w:rsidRPr="00684BE6">
        <w:rPr>
          <w:rFonts w:ascii="Times New Roman" w:hAnsi="Times New Roman"/>
          <w:sz w:val="24"/>
          <w:szCs w:val="24"/>
          <w:lang w:val="en-US"/>
        </w:rPr>
        <w:t>parabel</w:t>
      </w:r>
      <w:r w:rsidRPr="00684BE6">
        <w:rPr>
          <w:rFonts w:ascii="Times New Roman" w:hAnsi="Times New Roman"/>
          <w:sz w:val="24"/>
          <w:szCs w:val="24"/>
        </w:rPr>
        <w:t>.</w:t>
      </w:r>
      <w:r w:rsidRPr="00684BE6">
        <w:rPr>
          <w:rFonts w:ascii="Times New Roman" w:hAnsi="Times New Roman"/>
          <w:sz w:val="24"/>
          <w:szCs w:val="24"/>
          <w:lang w:val="en-US"/>
        </w:rPr>
        <w:t>tomsk</w:t>
      </w:r>
      <w:r w:rsidRPr="00684BE6">
        <w:rPr>
          <w:rFonts w:ascii="Times New Roman" w:hAnsi="Times New Roman"/>
          <w:sz w:val="24"/>
          <w:szCs w:val="24"/>
        </w:rPr>
        <w:t>.</w:t>
      </w:r>
      <w:r w:rsidRPr="00684BE6">
        <w:rPr>
          <w:rFonts w:ascii="Times New Roman" w:hAnsi="Times New Roman"/>
          <w:sz w:val="24"/>
          <w:szCs w:val="24"/>
          <w:lang w:val="en-US"/>
        </w:rPr>
        <w:t>ru</w:t>
      </w:r>
      <w:r w:rsidRPr="00684BE6">
        <w:rPr>
          <w:rFonts w:ascii="Times New Roman" w:hAnsi="Times New Roman"/>
          <w:sz w:val="24"/>
          <w:szCs w:val="24"/>
        </w:rPr>
        <w:t>).</w:t>
      </w:r>
    </w:p>
    <w:p w:rsidR="00986A90" w:rsidRPr="00684BE6" w:rsidRDefault="00986A90" w:rsidP="004F7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BE6">
        <w:rPr>
          <w:rFonts w:ascii="Times New Roman" w:hAnsi="Times New Roman"/>
          <w:sz w:val="24"/>
          <w:szCs w:val="24"/>
        </w:rPr>
        <w:t>3. Контроль за исполнением постановления возложить на заместителя Главы района</w:t>
      </w:r>
      <w:r>
        <w:rPr>
          <w:rFonts w:ascii="Times New Roman" w:hAnsi="Times New Roman"/>
          <w:sz w:val="24"/>
          <w:szCs w:val="24"/>
        </w:rPr>
        <w:t xml:space="preserve"> – Управляющего Делами А.А. Костарева</w:t>
      </w:r>
      <w:r w:rsidRPr="00684BE6">
        <w:rPr>
          <w:rFonts w:ascii="Times New Roman" w:hAnsi="Times New Roman"/>
          <w:sz w:val="24"/>
          <w:szCs w:val="24"/>
        </w:rPr>
        <w:t>.</w:t>
      </w: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90" w:rsidRPr="00684BE6" w:rsidRDefault="00986A90" w:rsidP="00684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BE6">
        <w:rPr>
          <w:rFonts w:ascii="Times New Roman" w:hAnsi="Times New Roman"/>
          <w:sz w:val="24"/>
          <w:szCs w:val="24"/>
        </w:rPr>
        <w:t>Глава райо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4BE6">
        <w:rPr>
          <w:rFonts w:ascii="Times New Roman" w:hAnsi="Times New Roman"/>
          <w:sz w:val="24"/>
          <w:szCs w:val="24"/>
        </w:rPr>
        <w:t>А.Л. Карлов</w:t>
      </w:r>
    </w:p>
    <w:p w:rsidR="00986A90" w:rsidRPr="002F7617" w:rsidRDefault="00986A90" w:rsidP="00684B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6A90" w:rsidRDefault="00986A90" w:rsidP="00684B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6A90" w:rsidRPr="002F7617" w:rsidRDefault="00986A90" w:rsidP="00684B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Парабельского района </w:t>
      </w:r>
    </w:p>
    <w:p w:rsidR="00986A90" w:rsidRDefault="00986A90" w:rsidP="00540B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22.02.2013 № 143а</w:t>
      </w:r>
      <w:bookmarkStart w:id="0" w:name="_GoBack"/>
      <w:bookmarkEnd w:id="0"/>
    </w:p>
    <w:p w:rsidR="00986A90" w:rsidRDefault="00986A90" w:rsidP="00540B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733">
        <w:rPr>
          <w:rFonts w:ascii="Times New Roman" w:hAnsi="Times New Roman"/>
          <w:sz w:val="24"/>
          <w:szCs w:val="24"/>
        </w:rPr>
        <w:t>Плана организации поэтапного предоставления муниципальных услуг по принципу «одного окна» муниципального образования «Парабельский район»</w:t>
      </w:r>
    </w:p>
    <w:p w:rsidR="00986A90" w:rsidRDefault="00986A90" w:rsidP="00540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90" w:rsidRDefault="00986A90" w:rsidP="00540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911"/>
        <w:gridCol w:w="1491"/>
        <w:gridCol w:w="2208"/>
        <w:gridCol w:w="1995"/>
      </w:tblGrid>
      <w:tr w:rsidR="00986A90" w:rsidRPr="007D0ABE" w:rsidTr="007D0ABE">
        <w:tc>
          <w:tcPr>
            <w:tcW w:w="532" w:type="dxa"/>
          </w:tcPr>
          <w:p w:rsidR="00986A90" w:rsidRPr="007D0ABE" w:rsidRDefault="00986A90" w:rsidP="007D0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11" w:type="dxa"/>
          </w:tcPr>
          <w:p w:rsidR="00986A90" w:rsidRPr="007D0ABE" w:rsidRDefault="00986A90" w:rsidP="007D0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91" w:type="dxa"/>
          </w:tcPr>
          <w:p w:rsidR="00986A90" w:rsidRPr="007D0ABE" w:rsidRDefault="00986A90" w:rsidP="007D0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E">
              <w:rPr>
                <w:rFonts w:ascii="Times New Roman" w:hAnsi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208" w:type="dxa"/>
          </w:tcPr>
          <w:p w:rsidR="00986A90" w:rsidRPr="007D0ABE" w:rsidRDefault="00986A90" w:rsidP="007D0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E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995" w:type="dxa"/>
          </w:tcPr>
          <w:p w:rsidR="00986A90" w:rsidRPr="007D0ABE" w:rsidRDefault="00986A90" w:rsidP="007D0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E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исполнители, соисполнители</w:t>
            </w:r>
          </w:p>
        </w:tc>
      </w:tr>
      <w:tr w:rsidR="00986A90" w:rsidRPr="007D0ABE" w:rsidTr="007D0ABE">
        <w:tc>
          <w:tcPr>
            <w:tcW w:w="10137" w:type="dxa"/>
            <w:gridSpan w:val="5"/>
          </w:tcPr>
          <w:p w:rsidR="00986A90" w:rsidRPr="007D0ABE" w:rsidRDefault="00986A90" w:rsidP="007D0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E">
              <w:rPr>
                <w:rFonts w:ascii="Times New Roman" w:hAnsi="Times New Roman"/>
                <w:b/>
                <w:sz w:val="20"/>
                <w:szCs w:val="20"/>
              </w:rPr>
              <w:t>1. Организационное обеспечение предоставления муниципальных услуг по принципу «одного окна» в муниципальном образовании «Парабельский район»</w:t>
            </w:r>
          </w:p>
        </w:tc>
      </w:tr>
      <w:tr w:rsidR="00986A90" w:rsidRPr="007D0ABE" w:rsidTr="007D0ABE">
        <w:tc>
          <w:tcPr>
            <w:tcW w:w="532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Формирование комиссии по повышению качества и доступности предоставления муниципальных услуг в муниципальном образовании «Парабельский район» (далее - Комиссия) и назначение ответственного за качество муниципальных услуг в муниципальном образовании «Парабельский район», в том числе за организации предоставления муниципальных услуг по принципу «одного окна»</w:t>
            </w:r>
          </w:p>
        </w:tc>
        <w:tc>
          <w:tcPr>
            <w:tcW w:w="149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Февраль 2013</w:t>
            </w:r>
          </w:p>
        </w:tc>
        <w:tc>
          <w:tcPr>
            <w:tcW w:w="2208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Парабельского района </w:t>
            </w:r>
          </w:p>
        </w:tc>
        <w:tc>
          <w:tcPr>
            <w:tcW w:w="1995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Костарев А.А.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Дащенко И.А.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Мозговой А.В.</w:t>
            </w:r>
          </w:p>
        </w:tc>
      </w:tr>
      <w:tr w:rsidR="00986A90" w:rsidRPr="007D0ABE" w:rsidTr="007D0ABE">
        <w:tc>
          <w:tcPr>
            <w:tcW w:w="10137" w:type="dxa"/>
            <w:gridSpan w:val="5"/>
          </w:tcPr>
          <w:p w:rsidR="00986A90" w:rsidRPr="007D0ABE" w:rsidRDefault="00986A90" w:rsidP="007D0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E">
              <w:rPr>
                <w:rFonts w:ascii="Times New Roman" w:hAnsi="Times New Roman"/>
                <w:b/>
                <w:sz w:val="20"/>
                <w:szCs w:val="20"/>
              </w:rPr>
              <w:t>2. Нормативно – правовое обеспечение организации предоставления муниципальных услуг по принципу по принципу «одного окна» в муниципальном образовании «Парабельский район»</w:t>
            </w:r>
          </w:p>
        </w:tc>
      </w:tr>
      <w:tr w:rsidR="00986A90" w:rsidRPr="007D0ABE" w:rsidTr="007D0ABE">
        <w:tc>
          <w:tcPr>
            <w:tcW w:w="532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Утверждение перечня муниципальных услуг органов местного самоуправления, предоставление которых осуществляется по принципу «одного окна» в МФЦ</w:t>
            </w:r>
          </w:p>
        </w:tc>
        <w:tc>
          <w:tcPr>
            <w:tcW w:w="149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2208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Постановление Администрации Парабельского района от 25.12.2012 № 1064а «Об утверждении Перечня муниципальных услуг, оказываемых Администрацией Парабельского района и ее структурными подразделениями, предоставляемых в многофункциональных центрах»</w:t>
            </w:r>
          </w:p>
        </w:tc>
        <w:tc>
          <w:tcPr>
            <w:tcW w:w="1995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Костарев А.А.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Мозговой А.В.</w:t>
            </w:r>
          </w:p>
        </w:tc>
      </w:tr>
      <w:tr w:rsidR="00986A90" w:rsidRPr="007D0ABE" w:rsidTr="007D0ABE">
        <w:tc>
          <w:tcPr>
            <w:tcW w:w="532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Приведение муниципальных правовых актов в соответствие с требованиями Федерального закона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окна».</w:t>
            </w:r>
          </w:p>
        </w:tc>
        <w:tc>
          <w:tcPr>
            <w:tcW w:w="149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08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995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Костарев А.А.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Мозговой А.В.</w:t>
            </w:r>
          </w:p>
        </w:tc>
      </w:tr>
      <w:tr w:rsidR="00986A90" w:rsidRPr="007D0ABE" w:rsidTr="007D0ABE">
        <w:tc>
          <w:tcPr>
            <w:tcW w:w="532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Подготовка предложений по расширению перечня муниципальных услуг в муниципальном образовании «Парабельский район», предоставление которых организуется по принципу «одного окна», а также утверждение плана-графика разработки и принятия муниципальных правовых актов муниципального образования «Парабельский район», направленных на расширение предоставления муниципальных услуг по принципу «одного окна» (далее – План-график)</w:t>
            </w:r>
          </w:p>
        </w:tc>
        <w:tc>
          <w:tcPr>
            <w:tcW w:w="149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 xml:space="preserve">До 01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D0ABE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7D0A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08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 xml:space="preserve">Утвержденный протоколом Комиссии План – график </w:t>
            </w:r>
          </w:p>
        </w:tc>
        <w:tc>
          <w:tcPr>
            <w:tcW w:w="1995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Костарев А.А.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Дащенко И.А. Мозговой А.В.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A90" w:rsidRPr="007D0ABE" w:rsidTr="007D0ABE">
        <w:tc>
          <w:tcPr>
            <w:tcW w:w="532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 xml:space="preserve">Разработка и принятие муниципальных правовых актов, направленных на расширение предоставления муниципальных услуг по принципу одного окна, а также утверждение расширенного перечня муниципальных услуг, предоставление которых организуется по принципу «одного окна» </w:t>
            </w:r>
          </w:p>
        </w:tc>
        <w:tc>
          <w:tcPr>
            <w:tcW w:w="149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В соответствии с утвержденным Планом – графиком (пункт 4 настоящего плана)</w:t>
            </w:r>
          </w:p>
        </w:tc>
        <w:tc>
          <w:tcPr>
            <w:tcW w:w="2208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995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Костарев А.А.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Мозговой А.В.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Дащенко И.А.</w:t>
            </w:r>
          </w:p>
        </w:tc>
      </w:tr>
      <w:tr w:rsidR="00986A90" w:rsidRPr="007D0ABE" w:rsidTr="007D0ABE">
        <w:tc>
          <w:tcPr>
            <w:tcW w:w="10137" w:type="dxa"/>
            <w:gridSpan w:val="5"/>
          </w:tcPr>
          <w:p w:rsidR="00986A90" w:rsidRPr="007D0ABE" w:rsidRDefault="00986A90" w:rsidP="007D0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E">
              <w:rPr>
                <w:rFonts w:ascii="Times New Roman" w:hAnsi="Times New Roman"/>
                <w:b/>
                <w:sz w:val="20"/>
                <w:szCs w:val="20"/>
              </w:rPr>
              <w:t>Мероприятия муниципального образования «Парабельский район» по мониторингу и информационному сопровождению организации предоставления муниципальных услуг по принципу «одного окна»</w:t>
            </w:r>
          </w:p>
        </w:tc>
      </w:tr>
      <w:tr w:rsidR="00986A90" w:rsidRPr="007D0ABE" w:rsidTr="007D0ABE">
        <w:tc>
          <w:tcPr>
            <w:tcW w:w="532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1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Утверждение программы информационного сопровождения деятельности органов местного самоуправления муниципального образования «Парабельский район» по организации предоставления муниципальных услуг по принципу «одного окна» (далее – Программа)</w:t>
            </w:r>
          </w:p>
        </w:tc>
        <w:tc>
          <w:tcPr>
            <w:tcW w:w="149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D0ABE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7D0A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8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Утвержденная протоколом Комиссии Программа</w:t>
            </w:r>
          </w:p>
        </w:tc>
        <w:tc>
          <w:tcPr>
            <w:tcW w:w="1995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Костарев А.А.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Дащенко И.А.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Карлина С.В.</w:t>
            </w:r>
          </w:p>
        </w:tc>
      </w:tr>
      <w:tr w:rsidR="00986A90" w:rsidRPr="007D0ABE" w:rsidTr="007D0ABE">
        <w:tc>
          <w:tcPr>
            <w:tcW w:w="532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1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Информирование получателей муниципальных услуг о возможностях получения муниципальных услуг по принципу «одного окна»</w:t>
            </w:r>
          </w:p>
        </w:tc>
        <w:tc>
          <w:tcPr>
            <w:tcW w:w="149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На постоянной основе в соответствии с Программой</w:t>
            </w:r>
          </w:p>
        </w:tc>
        <w:tc>
          <w:tcPr>
            <w:tcW w:w="2208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 xml:space="preserve">Актуальная информация на официальном сайте муниципального образования «Парабельский район», Портале государственных и муниципальных услуг </w:t>
            </w:r>
          </w:p>
        </w:tc>
        <w:tc>
          <w:tcPr>
            <w:tcW w:w="1995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Костарев А.А.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Карлина С.В.</w:t>
            </w:r>
          </w:p>
        </w:tc>
      </w:tr>
      <w:tr w:rsidR="00986A90" w:rsidRPr="007D0ABE" w:rsidTr="007D0ABE">
        <w:tc>
          <w:tcPr>
            <w:tcW w:w="532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1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Предоставление отчета об исполнении Рекомендуемого плана в Департамент развития информационного общества Администрации Томской области</w:t>
            </w:r>
          </w:p>
        </w:tc>
        <w:tc>
          <w:tcPr>
            <w:tcW w:w="1491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 xml:space="preserve">До 01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D0ABE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7D0A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8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995" w:type="dxa"/>
          </w:tcPr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Костарев А.А.</w:t>
            </w:r>
          </w:p>
          <w:p w:rsidR="00986A90" w:rsidRPr="007D0ABE" w:rsidRDefault="00986A90" w:rsidP="007D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BE">
              <w:rPr>
                <w:rFonts w:ascii="Times New Roman" w:hAnsi="Times New Roman"/>
                <w:sz w:val="20"/>
                <w:szCs w:val="20"/>
              </w:rPr>
              <w:t>Дащенко И.А.</w:t>
            </w:r>
          </w:p>
        </w:tc>
      </w:tr>
    </w:tbl>
    <w:p w:rsidR="00986A90" w:rsidRDefault="00986A90" w:rsidP="00540B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6A90" w:rsidRDefault="00986A90" w:rsidP="00540B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Главы района – </w:t>
      </w:r>
    </w:p>
    <w:p w:rsidR="00986A90" w:rsidRPr="002F7617" w:rsidRDefault="00986A90" w:rsidP="00540B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Управляющий Делами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А.А. Костарев</w:t>
      </w:r>
    </w:p>
    <w:sectPr w:rsidR="00986A90" w:rsidRPr="002F7617" w:rsidSect="00061678">
      <w:headerReference w:type="even" r:id="rId7"/>
      <w:headerReference w:type="default" r:id="rId8"/>
      <w:foot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90" w:rsidRDefault="00986A90" w:rsidP="00E97E77">
      <w:pPr>
        <w:spacing w:after="0" w:line="240" w:lineRule="auto"/>
      </w:pPr>
      <w:r>
        <w:separator/>
      </w:r>
    </w:p>
  </w:endnote>
  <w:endnote w:type="continuationSeparator" w:id="1">
    <w:p w:rsidR="00986A90" w:rsidRDefault="00986A90" w:rsidP="00E9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90" w:rsidRDefault="00986A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A90" w:rsidRDefault="00986A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90" w:rsidRDefault="00986A90" w:rsidP="00E97E77">
      <w:pPr>
        <w:spacing w:after="0" w:line="240" w:lineRule="auto"/>
      </w:pPr>
      <w:r>
        <w:separator/>
      </w:r>
    </w:p>
  </w:footnote>
  <w:footnote w:type="continuationSeparator" w:id="1">
    <w:p w:rsidR="00986A90" w:rsidRDefault="00986A90" w:rsidP="00E9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90" w:rsidRDefault="00986A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A90" w:rsidRDefault="00986A9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90" w:rsidRDefault="00986A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6A90" w:rsidRDefault="00986A9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9B"/>
    <w:rsid w:val="00000152"/>
    <w:rsid w:val="000008B3"/>
    <w:rsid w:val="00000C18"/>
    <w:rsid w:val="00010019"/>
    <w:rsid w:val="00011D7E"/>
    <w:rsid w:val="0001607D"/>
    <w:rsid w:val="0002064E"/>
    <w:rsid w:val="00020EDE"/>
    <w:rsid w:val="000213B7"/>
    <w:rsid w:val="00021C9C"/>
    <w:rsid w:val="0002341B"/>
    <w:rsid w:val="0002381B"/>
    <w:rsid w:val="00023F76"/>
    <w:rsid w:val="0002569B"/>
    <w:rsid w:val="000276C6"/>
    <w:rsid w:val="00032330"/>
    <w:rsid w:val="0003413B"/>
    <w:rsid w:val="000352B7"/>
    <w:rsid w:val="00037A75"/>
    <w:rsid w:val="00037FF8"/>
    <w:rsid w:val="00040B71"/>
    <w:rsid w:val="00042243"/>
    <w:rsid w:val="00043A16"/>
    <w:rsid w:val="000450A2"/>
    <w:rsid w:val="0005157A"/>
    <w:rsid w:val="00055548"/>
    <w:rsid w:val="0005594B"/>
    <w:rsid w:val="000570FE"/>
    <w:rsid w:val="0005775F"/>
    <w:rsid w:val="00061678"/>
    <w:rsid w:val="00061725"/>
    <w:rsid w:val="00061B79"/>
    <w:rsid w:val="000620EC"/>
    <w:rsid w:val="00064BF7"/>
    <w:rsid w:val="00064D9D"/>
    <w:rsid w:val="00065250"/>
    <w:rsid w:val="00065AE7"/>
    <w:rsid w:val="0006651F"/>
    <w:rsid w:val="000703AD"/>
    <w:rsid w:val="00070A2A"/>
    <w:rsid w:val="00073FB7"/>
    <w:rsid w:val="00075AAC"/>
    <w:rsid w:val="00076ABE"/>
    <w:rsid w:val="00076CF9"/>
    <w:rsid w:val="00081D66"/>
    <w:rsid w:val="00081DE5"/>
    <w:rsid w:val="000842F1"/>
    <w:rsid w:val="00085244"/>
    <w:rsid w:val="00086C0C"/>
    <w:rsid w:val="00090653"/>
    <w:rsid w:val="00096378"/>
    <w:rsid w:val="0009657A"/>
    <w:rsid w:val="00097335"/>
    <w:rsid w:val="00097B22"/>
    <w:rsid w:val="000A3D38"/>
    <w:rsid w:val="000A5F33"/>
    <w:rsid w:val="000A690B"/>
    <w:rsid w:val="000B0064"/>
    <w:rsid w:val="000B032B"/>
    <w:rsid w:val="000B2712"/>
    <w:rsid w:val="000B3608"/>
    <w:rsid w:val="000B3D59"/>
    <w:rsid w:val="000B5DCA"/>
    <w:rsid w:val="000B5E6C"/>
    <w:rsid w:val="000C366A"/>
    <w:rsid w:val="000C401E"/>
    <w:rsid w:val="000C66E7"/>
    <w:rsid w:val="000C79BA"/>
    <w:rsid w:val="000C7CE2"/>
    <w:rsid w:val="000C7D2A"/>
    <w:rsid w:val="000D2A06"/>
    <w:rsid w:val="000E0B9A"/>
    <w:rsid w:val="000E36A1"/>
    <w:rsid w:val="000E5B1A"/>
    <w:rsid w:val="000E5C5C"/>
    <w:rsid w:val="000F0A49"/>
    <w:rsid w:val="000F29C6"/>
    <w:rsid w:val="000F428B"/>
    <w:rsid w:val="000F6CDD"/>
    <w:rsid w:val="000F7965"/>
    <w:rsid w:val="001000B4"/>
    <w:rsid w:val="00102DA9"/>
    <w:rsid w:val="00104A74"/>
    <w:rsid w:val="00106D3A"/>
    <w:rsid w:val="00107350"/>
    <w:rsid w:val="00110F47"/>
    <w:rsid w:val="00111C71"/>
    <w:rsid w:val="00111D49"/>
    <w:rsid w:val="00112313"/>
    <w:rsid w:val="00114CE5"/>
    <w:rsid w:val="00116534"/>
    <w:rsid w:val="00116F5A"/>
    <w:rsid w:val="00120E14"/>
    <w:rsid w:val="001237FB"/>
    <w:rsid w:val="00124B3E"/>
    <w:rsid w:val="001253C7"/>
    <w:rsid w:val="00125FF7"/>
    <w:rsid w:val="00126AA9"/>
    <w:rsid w:val="00132000"/>
    <w:rsid w:val="00132C37"/>
    <w:rsid w:val="00135AF9"/>
    <w:rsid w:val="00135D5C"/>
    <w:rsid w:val="0014063C"/>
    <w:rsid w:val="00140B62"/>
    <w:rsid w:val="0014100C"/>
    <w:rsid w:val="001416E1"/>
    <w:rsid w:val="001417B1"/>
    <w:rsid w:val="00141B2B"/>
    <w:rsid w:val="00141F5D"/>
    <w:rsid w:val="001437D4"/>
    <w:rsid w:val="00145883"/>
    <w:rsid w:val="00147254"/>
    <w:rsid w:val="001479EA"/>
    <w:rsid w:val="00147DDB"/>
    <w:rsid w:val="00150564"/>
    <w:rsid w:val="00150854"/>
    <w:rsid w:val="0015099F"/>
    <w:rsid w:val="00156536"/>
    <w:rsid w:val="00160DDE"/>
    <w:rsid w:val="0016100D"/>
    <w:rsid w:val="001618BD"/>
    <w:rsid w:val="00163EB8"/>
    <w:rsid w:val="0017049F"/>
    <w:rsid w:val="00170600"/>
    <w:rsid w:val="00172013"/>
    <w:rsid w:val="00172242"/>
    <w:rsid w:val="001726AA"/>
    <w:rsid w:val="00175593"/>
    <w:rsid w:val="0018217E"/>
    <w:rsid w:val="00184972"/>
    <w:rsid w:val="00185780"/>
    <w:rsid w:val="001859D7"/>
    <w:rsid w:val="001946B1"/>
    <w:rsid w:val="00196310"/>
    <w:rsid w:val="0019767B"/>
    <w:rsid w:val="00197A28"/>
    <w:rsid w:val="001A0FFB"/>
    <w:rsid w:val="001A20C5"/>
    <w:rsid w:val="001A415E"/>
    <w:rsid w:val="001A4359"/>
    <w:rsid w:val="001A6273"/>
    <w:rsid w:val="001A6DBD"/>
    <w:rsid w:val="001B0ABE"/>
    <w:rsid w:val="001B1C07"/>
    <w:rsid w:val="001B1C87"/>
    <w:rsid w:val="001B2BDD"/>
    <w:rsid w:val="001B32AC"/>
    <w:rsid w:val="001B4ED1"/>
    <w:rsid w:val="001B68CA"/>
    <w:rsid w:val="001C0851"/>
    <w:rsid w:val="001C1738"/>
    <w:rsid w:val="001C4BA9"/>
    <w:rsid w:val="001C54F9"/>
    <w:rsid w:val="001C5A84"/>
    <w:rsid w:val="001C668E"/>
    <w:rsid w:val="001D03D9"/>
    <w:rsid w:val="001D1BD9"/>
    <w:rsid w:val="001D1FED"/>
    <w:rsid w:val="001D3635"/>
    <w:rsid w:val="001E1616"/>
    <w:rsid w:val="001E191A"/>
    <w:rsid w:val="001F39C9"/>
    <w:rsid w:val="001F5FB0"/>
    <w:rsid w:val="001F6D59"/>
    <w:rsid w:val="002002D1"/>
    <w:rsid w:val="0020040B"/>
    <w:rsid w:val="002004BF"/>
    <w:rsid w:val="002007DA"/>
    <w:rsid w:val="00200AF7"/>
    <w:rsid w:val="00202271"/>
    <w:rsid w:val="002073B0"/>
    <w:rsid w:val="0020782D"/>
    <w:rsid w:val="00207AA1"/>
    <w:rsid w:val="00210F63"/>
    <w:rsid w:val="00210F8C"/>
    <w:rsid w:val="002138DE"/>
    <w:rsid w:val="00214026"/>
    <w:rsid w:val="002153A5"/>
    <w:rsid w:val="00215560"/>
    <w:rsid w:val="00217F9B"/>
    <w:rsid w:val="00220997"/>
    <w:rsid w:val="0022286E"/>
    <w:rsid w:val="002246E6"/>
    <w:rsid w:val="0023554C"/>
    <w:rsid w:val="00235906"/>
    <w:rsid w:val="00236A9B"/>
    <w:rsid w:val="00241523"/>
    <w:rsid w:val="0024422B"/>
    <w:rsid w:val="00247AE7"/>
    <w:rsid w:val="00254EB4"/>
    <w:rsid w:val="00255509"/>
    <w:rsid w:val="002569D8"/>
    <w:rsid w:val="00256BC0"/>
    <w:rsid w:val="00256E0C"/>
    <w:rsid w:val="00257C9C"/>
    <w:rsid w:val="00262855"/>
    <w:rsid w:val="00265122"/>
    <w:rsid w:val="00265BDE"/>
    <w:rsid w:val="00270212"/>
    <w:rsid w:val="00280A5F"/>
    <w:rsid w:val="00281B7C"/>
    <w:rsid w:val="002854DF"/>
    <w:rsid w:val="00285B3C"/>
    <w:rsid w:val="002861C1"/>
    <w:rsid w:val="002864A7"/>
    <w:rsid w:val="00287D3A"/>
    <w:rsid w:val="00291748"/>
    <w:rsid w:val="002923A7"/>
    <w:rsid w:val="00293975"/>
    <w:rsid w:val="00293D8E"/>
    <w:rsid w:val="002943EE"/>
    <w:rsid w:val="002944BB"/>
    <w:rsid w:val="00294814"/>
    <w:rsid w:val="00294F9F"/>
    <w:rsid w:val="00295B8F"/>
    <w:rsid w:val="00295D42"/>
    <w:rsid w:val="002975C8"/>
    <w:rsid w:val="002A3B3C"/>
    <w:rsid w:val="002A5810"/>
    <w:rsid w:val="002A69F2"/>
    <w:rsid w:val="002A6C48"/>
    <w:rsid w:val="002A76A6"/>
    <w:rsid w:val="002A7C97"/>
    <w:rsid w:val="002B054D"/>
    <w:rsid w:val="002B202B"/>
    <w:rsid w:val="002B2EF5"/>
    <w:rsid w:val="002B2F9D"/>
    <w:rsid w:val="002B389B"/>
    <w:rsid w:val="002B4D9C"/>
    <w:rsid w:val="002B5590"/>
    <w:rsid w:val="002B7573"/>
    <w:rsid w:val="002B7AB2"/>
    <w:rsid w:val="002B7CAF"/>
    <w:rsid w:val="002C0492"/>
    <w:rsid w:val="002C1E60"/>
    <w:rsid w:val="002C4F75"/>
    <w:rsid w:val="002D0970"/>
    <w:rsid w:val="002D2B07"/>
    <w:rsid w:val="002D52D4"/>
    <w:rsid w:val="002D73AD"/>
    <w:rsid w:val="002E2C23"/>
    <w:rsid w:val="002E4108"/>
    <w:rsid w:val="002E424A"/>
    <w:rsid w:val="002E6116"/>
    <w:rsid w:val="002E7905"/>
    <w:rsid w:val="002F069B"/>
    <w:rsid w:val="002F4A0C"/>
    <w:rsid w:val="002F524D"/>
    <w:rsid w:val="002F7617"/>
    <w:rsid w:val="00305170"/>
    <w:rsid w:val="00322252"/>
    <w:rsid w:val="00324CBD"/>
    <w:rsid w:val="00335B85"/>
    <w:rsid w:val="003410EB"/>
    <w:rsid w:val="00341CF9"/>
    <w:rsid w:val="003431E1"/>
    <w:rsid w:val="003439AA"/>
    <w:rsid w:val="0034750A"/>
    <w:rsid w:val="00350F59"/>
    <w:rsid w:val="00353B3B"/>
    <w:rsid w:val="00356C26"/>
    <w:rsid w:val="00362567"/>
    <w:rsid w:val="003631AD"/>
    <w:rsid w:val="003640B4"/>
    <w:rsid w:val="00364EB6"/>
    <w:rsid w:val="0036539B"/>
    <w:rsid w:val="00365F4D"/>
    <w:rsid w:val="0036737E"/>
    <w:rsid w:val="00372B3E"/>
    <w:rsid w:val="0037319E"/>
    <w:rsid w:val="0037440E"/>
    <w:rsid w:val="003804A5"/>
    <w:rsid w:val="00381574"/>
    <w:rsid w:val="0038448E"/>
    <w:rsid w:val="003850FA"/>
    <w:rsid w:val="00390196"/>
    <w:rsid w:val="00391D50"/>
    <w:rsid w:val="0039305B"/>
    <w:rsid w:val="00393A72"/>
    <w:rsid w:val="00395A89"/>
    <w:rsid w:val="00395C5A"/>
    <w:rsid w:val="00396110"/>
    <w:rsid w:val="00397BE6"/>
    <w:rsid w:val="003A0B3F"/>
    <w:rsid w:val="003A2D7F"/>
    <w:rsid w:val="003A3E97"/>
    <w:rsid w:val="003B1C20"/>
    <w:rsid w:val="003B3126"/>
    <w:rsid w:val="003B32B7"/>
    <w:rsid w:val="003B440D"/>
    <w:rsid w:val="003B4F41"/>
    <w:rsid w:val="003B5E90"/>
    <w:rsid w:val="003B65C0"/>
    <w:rsid w:val="003B713F"/>
    <w:rsid w:val="003C0E87"/>
    <w:rsid w:val="003C1C94"/>
    <w:rsid w:val="003C3A39"/>
    <w:rsid w:val="003D061C"/>
    <w:rsid w:val="003D2FBB"/>
    <w:rsid w:val="003D4032"/>
    <w:rsid w:val="003E1EA7"/>
    <w:rsid w:val="003E23C6"/>
    <w:rsid w:val="003E2C63"/>
    <w:rsid w:val="003E58AF"/>
    <w:rsid w:val="003E5DB7"/>
    <w:rsid w:val="003E67BB"/>
    <w:rsid w:val="003E6D3C"/>
    <w:rsid w:val="003E7688"/>
    <w:rsid w:val="003E7F2C"/>
    <w:rsid w:val="003F36A2"/>
    <w:rsid w:val="003F42A7"/>
    <w:rsid w:val="003F728D"/>
    <w:rsid w:val="003F743B"/>
    <w:rsid w:val="00402FA3"/>
    <w:rsid w:val="00402FD3"/>
    <w:rsid w:val="004118A3"/>
    <w:rsid w:val="0041216C"/>
    <w:rsid w:val="00412A46"/>
    <w:rsid w:val="00424ABE"/>
    <w:rsid w:val="004272EE"/>
    <w:rsid w:val="0042791B"/>
    <w:rsid w:val="00436695"/>
    <w:rsid w:val="004367A0"/>
    <w:rsid w:val="00437659"/>
    <w:rsid w:val="00437920"/>
    <w:rsid w:val="00437BF4"/>
    <w:rsid w:val="00440CA7"/>
    <w:rsid w:val="00440DEC"/>
    <w:rsid w:val="00442439"/>
    <w:rsid w:val="004425C4"/>
    <w:rsid w:val="00444934"/>
    <w:rsid w:val="0044522F"/>
    <w:rsid w:val="004468B1"/>
    <w:rsid w:val="00446BF4"/>
    <w:rsid w:val="00447EC0"/>
    <w:rsid w:val="00451791"/>
    <w:rsid w:val="00452B3A"/>
    <w:rsid w:val="00453395"/>
    <w:rsid w:val="00454306"/>
    <w:rsid w:val="0045689E"/>
    <w:rsid w:val="00461DEB"/>
    <w:rsid w:val="00461F7B"/>
    <w:rsid w:val="00463AC5"/>
    <w:rsid w:val="004715C1"/>
    <w:rsid w:val="00472657"/>
    <w:rsid w:val="00472AF3"/>
    <w:rsid w:val="00472C8C"/>
    <w:rsid w:val="00475D74"/>
    <w:rsid w:val="00476EDF"/>
    <w:rsid w:val="00477267"/>
    <w:rsid w:val="00482ADB"/>
    <w:rsid w:val="00487CB9"/>
    <w:rsid w:val="00490C60"/>
    <w:rsid w:val="00491765"/>
    <w:rsid w:val="00492E8B"/>
    <w:rsid w:val="00492F97"/>
    <w:rsid w:val="00493923"/>
    <w:rsid w:val="00496411"/>
    <w:rsid w:val="0049764F"/>
    <w:rsid w:val="00497DEF"/>
    <w:rsid w:val="004A1F82"/>
    <w:rsid w:val="004A2049"/>
    <w:rsid w:val="004A2456"/>
    <w:rsid w:val="004A525A"/>
    <w:rsid w:val="004A5A7B"/>
    <w:rsid w:val="004A7A27"/>
    <w:rsid w:val="004B0F1B"/>
    <w:rsid w:val="004B18EA"/>
    <w:rsid w:val="004B249C"/>
    <w:rsid w:val="004C0531"/>
    <w:rsid w:val="004C301A"/>
    <w:rsid w:val="004C4D53"/>
    <w:rsid w:val="004C67CD"/>
    <w:rsid w:val="004C67FD"/>
    <w:rsid w:val="004D1085"/>
    <w:rsid w:val="004D1D55"/>
    <w:rsid w:val="004D3CBF"/>
    <w:rsid w:val="004D5B16"/>
    <w:rsid w:val="004E0F2B"/>
    <w:rsid w:val="004E1523"/>
    <w:rsid w:val="004E2AFC"/>
    <w:rsid w:val="004E2C24"/>
    <w:rsid w:val="004F115A"/>
    <w:rsid w:val="004F15B4"/>
    <w:rsid w:val="004F2B5A"/>
    <w:rsid w:val="004F3845"/>
    <w:rsid w:val="004F4335"/>
    <w:rsid w:val="004F4EC7"/>
    <w:rsid w:val="004F526F"/>
    <w:rsid w:val="004F5847"/>
    <w:rsid w:val="004F7733"/>
    <w:rsid w:val="0050021D"/>
    <w:rsid w:val="0050085D"/>
    <w:rsid w:val="0050410A"/>
    <w:rsid w:val="00511780"/>
    <w:rsid w:val="005248B7"/>
    <w:rsid w:val="00525834"/>
    <w:rsid w:val="005262EE"/>
    <w:rsid w:val="00526D0F"/>
    <w:rsid w:val="00532823"/>
    <w:rsid w:val="00533C5B"/>
    <w:rsid w:val="005355DA"/>
    <w:rsid w:val="00535B2E"/>
    <w:rsid w:val="00537515"/>
    <w:rsid w:val="00540277"/>
    <w:rsid w:val="00540B95"/>
    <w:rsid w:val="0054432B"/>
    <w:rsid w:val="0054517B"/>
    <w:rsid w:val="00547D94"/>
    <w:rsid w:val="00554C12"/>
    <w:rsid w:val="005564CE"/>
    <w:rsid w:val="00556E5A"/>
    <w:rsid w:val="00557106"/>
    <w:rsid w:val="005603CC"/>
    <w:rsid w:val="0056171E"/>
    <w:rsid w:val="00561977"/>
    <w:rsid w:val="00561C09"/>
    <w:rsid w:val="00562923"/>
    <w:rsid w:val="00564677"/>
    <w:rsid w:val="005673C7"/>
    <w:rsid w:val="00571EB8"/>
    <w:rsid w:val="00574E08"/>
    <w:rsid w:val="00577DC2"/>
    <w:rsid w:val="0058115A"/>
    <w:rsid w:val="005813AB"/>
    <w:rsid w:val="005828E6"/>
    <w:rsid w:val="00583688"/>
    <w:rsid w:val="00586FCF"/>
    <w:rsid w:val="0058703F"/>
    <w:rsid w:val="005870FA"/>
    <w:rsid w:val="00587C0B"/>
    <w:rsid w:val="00590D13"/>
    <w:rsid w:val="00591A13"/>
    <w:rsid w:val="00593BD5"/>
    <w:rsid w:val="00595B46"/>
    <w:rsid w:val="00595E3F"/>
    <w:rsid w:val="005A0913"/>
    <w:rsid w:val="005A27FA"/>
    <w:rsid w:val="005B22CD"/>
    <w:rsid w:val="005B267E"/>
    <w:rsid w:val="005B3524"/>
    <w:rsid w:val="005B6790"/>
    <w:rsid w:val="005C4118"/>
    <w:rsid w:val="005C5771"/>
    <w:rsid w:val="005D0416"/>
    <w:rsid w:val="005D1D76"/>
    <w:rsid w:val="005D21B0"/>
    <w:rsid w:val="005D2C30"/>
    <w:rsid w:val="005D4047"/>
    <w:rsid w:val="005F04A6"/>
    <w:rsid w:val="005F1C75"/>
    <w:rsid w:val="005F377F"/>
    <w:rsid w:val="005F4FDF"/>
    <w:rsid w:val="00601406"/>
    <w:rsid w:val="0060507C"/>
    <w:rsid w:val="006056DA"/>
    <w:rsid w:val="006218AE"/>
    <w:rsid w:val="00622A7C"/>
    <w:rsid w:val="00622B0F"/>
    <w:rsid w:val="00622C8B"/>
    <w:rsid w:val="00625D63"/>
    <w:rsid w:val="00626280"/>
    <w:rsid w:val="0062751C"/>
    <w:rsid w:val="00630131"/>
    <w:rsid w:val="00630BB2"/>
    <w:rsid w:val="00632440"/>
    <w:rsid w:val="00633881"/>
    <w:rsid w:val="00641312"/>
    <w:rsid w:val="006419AF"/>
    <w:rsid w:val="00641DFF"/>
    <w:rsid w:val="00641FEA"/>
    <w:rsid w:val="006421EF"/>
    <w:rsid w:val="006471CF"/>
    <w:rsid w:val="00651262"/>
    <w:rsid w:val="0065178F"/>
    <w:rsid w:val="00651D16"/>
    <w:rsid w:val="00652A2D"/>
    <w:rsid w:val="006557EB"/>
    <w:rsid w:val="0065676F"/>
    <w:rsid w:val="00657556"/>
    <w:rsid w:val="00657D6C"/>
    <w:rsid w:val="00657F6D"/>
    <w:rsid w:val="006605BA"/>
    <w:rsid w:val="006613ED"/>
    <w:rsid w:val="006632CD"/>
    <w:rsid w:val="0066565D"/>
    <w:rsid w:val="006659F6"/>
    <w:rsid w:val="006660EC"/>
    <w:rsid w:val="0066652D"/>
    <w:rsid w:val="00671347"/>
    <w:rsid w:val="00673DF7"/>
    <w:rsid w:val="006751DA"/>
    <w:rsid w:val="006809CB"/>
    <w:rsid w:val="00684BE6"/>
    <w:rsid w:val="0068705A"/>
    <w:rsid w:val="006874F3"/>
    <w:rsid w:val="006875AE"/>
    <w:rsid w:val="00691557"/>
    <w:rsid w:val="00691FC9"/>
    <w:rsid w:val="006928C1"/>
    <w:rsid w:val="00692B86"/>
    <w:rsid w:val="00693E51"/>
    <w:rsid w:val="00694797"/>
    <w:rsid w:val="0069507C"/>
    <w:rsid w:val="00695568"/>
    <w:rsid w:val="006A7C46"/>
    <w:rsid w:val="006B1452"/>
    <w:rsid w:val="006B1E1A"/>
    <w:rsid w:val="006B479F"/>
    <w:rsid w:val="006B6764"/>
    <w:rsid w:val="006C5158"/>
    <w:rsid w:val="006C663D"/>
    <w:rsid w:val="006D0746"/>
    <w:rsid w:val="006D12D2"/>
    <w:rsid w:val="006D2D15"/>
    <w:rsid w:val="006D3ED8"/>
    <w:rsid w:val="006D4335"/>
    <w:rsid w:val="006D5EFC"/>
    <w:rsid w:val="006D6EE4"/>
    <w:rsid w:val="006E53A1"/>
    <w:rsid w:val="006E5A20"/>
    <w:rsid w:val="006E7536"/>
    <w:rsid w:val="006E7961"/>
    <w:rsid w:val="006E7A6C"/>
    <w:rsid w:val="006F7B01"/>
    <w:rsid w:val="007008C1"/>
    <w:rsid w:val="0070276A"/>
    <w:rsid w:val="00704B55"/>
    <w:rsid w:val="00706174"/>
    <w:rsid w:val="00710D6E"/>
    <w:rsid w:val="0071398D"/>
    <w:rsid w:val="007151C7"/>
    <w:rsid w:val="0072218F"/>
    <w:rsid w:val="00722E26"/>
    <w:rsid w:val="0072353A"/>
    <w:rsid w:val="007239C2"/>
    <w:rsid w:val="00730350"/>
    <w:rsid w:val="0073115F"/>
    <w:rsid w:val="00731502"/>
    <w:rsid w:val="00733265"/>
    <w:rsid w:val="00734728"/>
    <w:rsid w:val="00736230"/>
    <w:rsid w:val="007363D2"/>
    <w:rsid w:val="0074243A"/>
    <w:rsid w:val="0074274A"/>
    <w:rsid w:val="007427CA"/>
    <w:rsid w:val="007444FB"/>
    <w:rsid w:val="00744A69"/>
    <w:rsid w:val="00744A6C"/>
    <w:rsid w:val="00745D0F"/>
    <w:rsid w:val="00747313"/>
    <w:rsid w:val="007509B4"/>
    <w:rsid w:val="00751EF2"/>
    <w:rsid w:val="0075290B"/>
    <w:rsid w:val="007532B0"/>
    <w:rsid w:val="00754820"/>
    <w:rsid w:val="007548C4"/>
    <w:rsid w:val="00754A39"/>
    <w:rsid w:val="00754F6E"/>
    <w:rsid w:val="0075686F"/>
    <w:rsid w:val="00757298"/>
    <w:rsid w:val="00760F12"/>
    <w:rsid w:val="00763A0C"/>
    <w:rsid w:val="00766300"/>
    <w:rsid w:val="00774A05"/>
    <w:rsid w:val="007777B6"/>
    <w:rsid w:val="00780D88"/>
    <w:rsid w:val="00782E0A"/>
    <w:rsid w:val="00784694"/>
    <w:rsid w:val="00785BD8"/>
    <w:rsid w:val="00787129"/>
    <w:rsid w:val="007872B8"/>
    <w:rsid w:val="0079127D"/>
    <w:rsid w:val="00792D24"/>
    <w:rsid w:val="00792DC0"/>
    <w:rsid w:val="00795A30"/>
    <w:rsid w:val="00795E31"/>
    <w:rsid w:val="0079605A"/>
    <w:rsid w:val="00797482"/>
    <w:rsid w:val="00797666"/>
    <w:rsid w:val="007A0D25"/>
    <w:rsid w:val="007A16F1"/>
    <w:rsid w:val="007A1DA6"/>
    <w:rsid w:val="007A4E53"/>
    <w:rsid w:val="007A4E8B"/>
    <w:rsid w:val="007A728D"/>
    <w:rsid w:val="007A72F1"/>
    <w:rsid w:val="007A762E"/>
    <w:rsid w:val="007B1921"/>
    <w:rsid w:val="007B36C9"/>
    <w:rsid w:val="007B38AA"/>
    <w:rsid w:val="007B7738"/>
    <w:rsid w:val="007B7C08"/>
    <w:rsid w:val="007C1C65"/>
    <w:rsid w:val="007C30DC"/>
    <w:rsid w:val="007C3A17"/>
    <w:rsid w:val="007C55B5"/>
    <w:rsid w:val="007D0AAE"/>
    <w:rsid w:val="007D0ABE"/>
    <w:rsid w:val="007D2EF4"/>
    <w:rsid w:val="007D4903"/>
    <w:rsid w:val="007E2826"/>
    <w:rsid w:val="007E4C60"/>
    <w:rsid w:val="007E5C58"/>
    <w:rsid w:val="007E5E73"/>
    <w:rsid w:val="007E7943"/>
    <w:rsid w:val="007F1BC4"/>
    <w:rsid w:val="007F34CE"/>
    <w:rsid w:val="007F42D4"/>
    <w:rsid w:val="007F4D0A"/>
    <w:rsid w:val="007F507D"/>
    <w:rsid w:val="007F6BC6"/>
    <w:rsid w:val="007F7F91"/>
    <w:rsid w:val="00800DBA"/>
    <w:rsid w:val="00800E9F"/>
    <w:rsid w:val="00800F11"/>
    <w:rsid w:val="00804385"/>
    <w:rsid w:val="00805FB8"/>
    <w:rsid w:val="0080664A"/>
    <w:rsid w:val="00806940"/>
    <w:rsid w:val="00806988"/>
    <w:rsid w:val="00810050"/>
    <w:rsid w:val="008100B0"/>
    <w:rsid w:val="00811DA8"/>
    <w:rsid w:val="0081203C"/>
    <w:rsid w:val="008124DF"/>
    <w:rsid w:val="00812D92"/>
    <w:rsid w:val="00813361"/>
    <w:rsid w:val="00815020"/>
    <w:rsid w:val="0081646D"/>
    <w:rsid w:val="00821211"/>
    <w:rsid w:val="00821467"/>
    <w:rsid w:val="0082606A"/>
    <w:rsid w:val="008273B4"/>
    <w:rsid w:val="0083367E"/>
    <w:rsid w:val="00841735"/>
    <w:rsid w:val="00841A76"/>
    <w:rsid w:val="00846C98"/>
    <w:rsid w:val="008514B7"/>
    <w:rsid w:val="00852A73"/>
    <w:rsid w:val="00853171"/>
    <w:rsid w:val="00854BD8"/>
    <w:rsid w:val="008551E9"/>
    <w:rsid w:val="00857326"/>
    <w:rsid w:val="0085781A"/>
    <w:rsid w:val="008602CC"/>
    <w:rsid w:val="008602D9"/>
    <w:rsid w:val="00860A65"/>
    <w:rsid w:val="008640FB"/>
    <w:rsid w:val="00874C7B"/>
    <w:rsid w:val="008768EA"/>
    <w:rsid w:val="008770F0"/>
    <w:rsid w:val="00880669"/>
    <w:rsid w:val="008859B6"/>
    <w:rsid w:val="00885DD4"/>
    <w:rsid w:val="008866C2"/>
    <w:rsid w:val="00886BEE"/>
    <w:rsid w:val="00887E6E"/>
    <w:rsid w:val="00891451"/>
    <w:rsid w:val="0089240A"/>
    <w:rsid w:val="00895F68"/>
    <w:rsid w:val="00896A58"/>
    <w:rsid w:val="008A0000"/>
    <w:rsid w:val="008A14CD"/>
    <w:rsid w:val="008A1A2C"/>
    <w:rsid w:val="008A4521"/>
    <w:rsid w:val="008A71B7"/>
    <w:rsid w:val="008A7A09"/>
    <w:rsid w:val="008B5E07"/>
    <w:rsid w:val="008B62ED"/>
    <w:rsid w:val="008B7FD2"/>
    <w:rsid w:val="008C0062"/>
    <w:rsid w:val="008C05AD"/>
    <w:rsid w:val="008C0762"/>
    <w:rsid w:val="008C29B8"/>
    <w:rsid w:val="008C480A"/>
    <w:rsid w:val="008C497A"/>
    <w:rsid w:val="008C55A6"/>
    <w:rsid w:val="008D09EB"/>
    <w:rsid w:val="008D46E2"/>
    <w:rsid w:val="008D6CFE"/>
    <w:rsid w:val="008D7385"/>
    <w:rsid w:val="008E2C30"/>
    <w:rsid w:val="008E324B"/>
    <w:rsid w:val="008E4AA8"/>
    <w:rsid w:val="008E52C7"/>
    <w:rsid w:val="008E6CBC"/>
    <w:rsid w:val="008F083E"/>
    <w:rsid w:val="008F0949"/>
    <w:rsid w:val="008F1309"/>
    <w:rsid w:val="008F31B5"/>
    <w:rsid w:val="008F320B"/>
    <w:rsid w:val="008F3CA8"/>
    <w:rsid w:val="008F47D0"/>
    <w:rsid w:val="008F4C19"/>
    <w:rsid w:val="008F7777"/>
    <w:rsid w:val="008F7791"/>
    <w:rsid w:val="00902525"/>
    <w:rsid w:val="009046AD"/>
    <w:rsid w:val="00905C51"/>
    <w:rsid w:val="009102FB"/>
    <w:rsid w:val="00910591"/>
    <w:rsid w:val="00911BBE"/>
    <w:rsid w:val="00911DF2"/>
    <w:rsid w:val="00911EF3"/>
    <w:rsid w:val="00914880"/>
    <w:rsid w:val="00920812"/>
    <w:rsid w:val="009214B6"/>
    <w:rsid w:val="00923F1A"/>
    <w:rsid w:val="0092508E"/>
    <w:rsid w:val="009278A6"/>
    <w:rsid w:val="00931D59"/>
    <w:rsid w:val="00940006"/>
    <w:rsid w:val="00944159"/>
    <w:rsid w:val="00944240"/>
    <w:rsid w:val="0094623D"/>
    <w:rsid w:val="00946369"/>
    <w:rsid w:val="009478E1"/>
    <w:rsid w:val="00951286"/>
    <w:rsid w:val="00952931"/>
    <w:rsid w:val="0095724E"/>
    <w:rsid w:val="00961905"/>
    <w:rsid w:val="009647B2"/>
    <w:rsid w:val="00966087"/>
    <w:rsid w:val="0096703B"/>
    <w:rsid w:val="00970DB0"/>
    <w:rsid w:val="0097363F"/>
    <w:rsid w:val="0097627B"/>
    <w:rsid w:val="009809EB"/>
    <w:rsid w:val="00980A67"/>
    <w:rsid w:val="009841AB"/>
    <w:rsid w:val="00986A90"/>
    <w:rsid w:val="0099265E"/>
    <w:rsid w:val="00994BCD"/>
    <w:rsid w:val="009967FF"/>
    <w:rsid w:val="00997013"/>
    <w:rsid w:val="00997CA0"/>
    <w:rsid w:val="009A18E6"/>
    <w:rsid w:val="009A1D71"/>
    <w:rsid w:val="009A3E60"/>
    <w:rsid w:val="009A68B0"/>
    <w:rsid w:val="009A72EF"/>
    <w:rsid w:val="009B2975"/>
    <w:rsid w:val="009B49E8"/>
    <w:rsid w:val="009B5E3B"/>
    <w:rsid w:val="009C120D"/>
    <w:rsid w:val="009C1BFE"/>
    <w:rsid w:val="009C3A56"/>
    <w:rsid w:val="009C46A9"/>
    <w:rsid w:val="009C5162"/>
    <w:rsid w:val="009C5AE8"/>
    <w:rsid w:val="009C7731"/>
    <w:rsid w:val="009D00C9"/>
    <w:rsid w:val="009D037B"/>
    <w:rsid w:val="009D6ACD"/>
    <w:rsid w:val="009E0ABB"/>
    <w:rsid w:val="009E1324"/>
    <w:rsid w:val="009E215A"/>
    <w:rsid w:val="009E2710"/>
    <w:rsid w:val="009E3041"/>
    <w:rsid w:val="009E3739"/>
    <w:rsid w:val="009E38FA"/>
    <w:rsid w:val="009E3E97"/>
    <w:rsid w:val="009E54A4"/>
    <w:rsid w:val="009E62DF"/>
    <w:rsid w:val="009E6FFC"/>
    <w:rsid w:val="009F2796"/>
    <w:rsid w:val="009F2ABE"/>
    <w:rsid w:val="009F5780"/>
    <w:rsid w:val="009F6633"/>
    <w:rsid w:val="00A02068"/>
    <w:rsid w:val="00A03800"/>
    <w:rsid w:val="00A064C8"/>
    <w:rsid w:val="00A1067F"/>
    <w:rsid w:val="00A110C6"/>
    <w:rsid w:val="00A11685"/>
    <w:rsid w:val="00A12108"/>
    <w:rsid w:val="00A16F25"/>
    <w:rsid w:val="00A179B9"/>
    <w:rsid w:val="00A21AB4"/>
    <w:rsid w:val="00A310DC"/>
    <w:rsid w:val="00A334D1"/>
    <w:rsid w:val="00A33AC3"/>
    <w:rsid w:val="00A34A1C"/>
    <w:rsid w:val="00A34EAC"/>
    <w:rsid w:val="00A3566A"/>
    <w:rsid w:val="00A37B55"/>
    <w:rsid w:val="00A41CE3"/>
    <w:rsid w:val="00A420CD"/>
    <w:rsid w:val="00A42A16"/>
    <w:rsid w:val="00A45AF2"/>
    <w:rsid w:val="00A46265"/>
    <w:rsid w:val="00A50B7D"/>
    <w:rsid w:val="00A53322"/>
    <w:rsid w:val="00A53415"/>
    <w:rsid w:val="00A540A7"/>
    <w:rsid w:val="00A558D3"/>
    <w:rsid w:val="00A6000D"/>
    <w:rsid w:val="00A6122E"/>
    <w:rsid w:val="00A63509"/>
    <w:rsid w:val="00A63A42"/>
    <w:rsid w:val="00A70F23"/>
    <w:rsid w:val="00A70F90"/>
    <w:rsid w:val="00A713DC"/>
    <w:rsid w:val="00A717FE"/>
    <w:rsid w:val="00A71EB9"/>
    <w:rsid w:val="00A728F2"/>
    <w:rsid w:val="00A73508"/>
    <w:rsid w:val="00A7437C"/>
    <w:rsid w:val="00A74BB2"/>
    <w:rsid w:val="00A7671F"/>
    <w:rsid w:val="00A7723C"/>
    <w:rsid w:val="00A77FD0"/>
    <w:rsid w:val="00A8031E"/>
    <w:rsid w:val="00A812FC"/>
    <w:rsid w:val="00A83E47"/>
    <w:rsid w:val="00A8777B"/>
    <w:rsid w:val="00A90B42"/>
    <w:rsid w:val="00A9295B"/>
    <w:rsid w:val="00A93BD3"/>
    <w:rsid w:val="00A97165"/>
    <w:rsid w:val="00AA0EF1"/>
    <w:rsid w:val="00AA136D"/>
    <w:rsid w:val="00AA1549"/>
    <w:rsid w:val="00AA2168"/>
    <w:rsid w:val="00AA69F0"/>
    <w:rsid w:val="00AA71C4"/>
    <w:rsid w:val="00AB2EE4"/>
    <w:rsid w:val="00AB2F41"/>
    <w:rsid w:val="00AB44C2"/>
    <w:rsid w:val="00AB4972"/>
    <w:rsid w:val="00AB4E63"/>
    <w:rsid w:val="00AB5614"/>
    <w:rsid w:val="00AB6B2A"/>
    <w:rsid w:val="00AC14AA"/>
    <w:rsid w:val="00AC1BC0"/>
    <w:rsid w:val="00AC3CE5"/>
    <w:rsid w:val="00AC58FB"/>
    <w:rsid w:val="00AC5A51"/>
    <w:rsid w:val="00AC6F67"/>
    <w:rsid w:val="00AC7FE3"/>
    <w:rsid w:val="00AD0E05"/>
    <w:rsid w:val="00AD2852"/>
    <w:rsid w:val="00AD2E8C"/>
    <w:rsid w:val="00AD514F"/>
    <w:rsid w:val="00AD7F89"/>
    <w:rsid w:val="00AE065F"/>
    <w:rsid w:val="00AE38AB"/>
    <w:rsid w:val="00AE5484"/>
    <w:rsid w:val="00AE5505"/>
    <w:rsid w:val="00AF34D9"/>
    <w:rsid w:val="00AF5AA9"/>
    <w:rsid w:val="00AF673F"/>
    <w:rsid w:val="00AF7975"/>
    <w:rsid w:val="00B01C44"/>
    <w:rsid w:val="00B01E52"/>
    <w:rsid w:val="00B022F4"/>
    <w:rsid w:val="00B10522"/>
    <w:rsid w:val="00B14927"/>
    <w:rsid w:val="00B149FC"/>
    <w:rsid w:val="00B21FDA"/>
    <w:rsid w:val="00B22076"/>
    <w:rsid w:val="00B3264F"/>
    <w:rsid w:val="00B32811"/>
    <w:rsid w:val="00B34311"/>
    <w:rsid w:val="00B35051"/>
    <w:rsid w:val="00B352EF"/>
    <w:rsid w:val="00B353B0"/>
    <w:rsid w:val="00B35AFD"/>
    <w:rsid w:val="00B35BF1"/>
    <w:rsid w:val="00B40A12"/>
    <w:rsid w:val="00B40CE2"/>
    <w:rsid w:val="00B42F32"/>
    <w:rsid w:val="00B43276"/>
    <w:rsid w:val="00B4791B"/>
    <w:rsid w:val="00B47D9A"/>
    <w:rsid w:val="00B514A0"/>
    <w:rsid w:val="00B53B2F"/>
    <w:rsid w:val="00B57151"/>
    <w:rsid w:val="00B57652"/>
    <w:rsid w:val="00B61F53"/>
    <w:rsid w:val="00B6478D"/>
    <w:rsid w:val="00B66D94"/>
    <w:rsid w:val="00B7050C"/>
    <w:rsid w:val="00B72543"/>
    <w:rsid w:val="00B731EB"/>
    <w:rsid w:val="00B736C6"/>
    <w:rsid w:val="00B74F46"/>
    <w:rsid w:val="00B7768A"/>
    <w:rsid w:val="00B77A61"/>
    <w:rsid w:val="00B87AD4"/>
    <w:rsid w:val="00B918C6"/>
    <w:rsid w:val="00B94C36"/>
    <w:rsid w:val="00BA11CB"/>
    <w:rsid w:val="00BA1322"/>
    <w:rsid w:val="00BA1666"/>
    <w:rsid w:val="00BA1F17"/>
    <w:rsid w:val="00BA48B3"/>
    <w:rsid w:val="00BA4E74"/>
    <w:rsid w:val="00BA7375"/>
    <w:rsid w:val="00BB1921"/>
    <w:rsid w:val="00BB23D1"/>
    <w:rsid w:val="00BB36D6"/>
    <w:rsid w:val="00BB4FB0"/>
    <w:rsid w:val="00BC136E"/>
    <w:rsid w:val="00BC26DB"/>
    <w:rsid w:val="00BC281D"/>
    <w:rsid w:val="00BC2901"/>
    <w:rsid w:val="00BC55D0"/>
    <w:rsid w:val="00BC6664"/>
    <w:rsid w:val="00BC7505"/>
    <w:rsid w:val="00BC7DD7"/>
    <w:rsid w:val="00BD0068"/>
    <w:rsid w:val="00BD4D28"/>
    <w:rsid w:val="00BE14EA"/>
    <w:rsid w:val="00BE2F36"/>
    <w:rsid w:val="00BF1EC2"/>
    <w:rsid w:val="00BF3001"/>
    <w:rsid w:val="00BF31F3"/>
    <w:rsid w:val="00BF3F85"/>
    <w:rsid w:val="00BF4266"/>
    <w:rsid w:val="00BF481C"/>
    <w:rsid w:val="00BF4D9B"/>
    <w:rsid w:val="00BF6684"/>
    <w:rsid w:val="00C02BCF"/>
    <w:rsid w:val="00C043F6"/>
    <w:rsid w:val="00C0467B"/>
    <w:rsid w:val="00C061D0"/>
    <w:rsid w:val="00C0791A"/>
    <w:rsid w:val="00C100B9"/>
    <w:rsid w:val="00C12B82"/>
    <w:rsid w:val="00C13336"/>
    <w:rsid w:val="00C20091"/>
    <w:rsid w:val="00C21825"/>
    <w:rsid w:val="00C311E8"/>
    <w:rsid w:val="00C328C5"/>
    <w:rsid w:val="00C40BFE"/>
    <w:rsid w:val="00C41781"/>
    <w:rsid w:val="00C420FF"/>
    <w:rsid w:val="00C4222D"/>
    <w:rsid w:val="00C4446D"/>
    <w:rsid w:val="00C44B22"/>
    <w:rsid w:val="00C44B23"/>
    <w:rsid w:val="00C45234"/>
    <w:rsid w:val="00C47D5F"/>
    <w:rsid w:val="00C5030F"/>
    <w:rsid w:val="00C542F8"/>
    <w:rsid w:val="00C54901"/>
    <w:rsid w:val="00C57E7F"/>
    <w:rsid w:val="00C57F7A"/>
    <w:rsid w:val="00C6126D"/>
    <w:rsid w:val="00C62EB8"/>
    <w:rsid w:val="00C63AF3"/>
    <w:rsid w:val="00C63B34"/>
    <w:rsid w:val="00C642F9"/>
    <w:rsid w:val="00C65693"/>
    <w:rsid w:val="00C67895"/>
    <w:rsid w:val="00C737FC"/>
    <w:rsid w:val="00C75187"/>
    <w:rsid w:val="00C75889"/>
    <w:rsid w:val="00C760B7"/>
    <w:rsid w:val="00C764DA"/>
    <w:rsid w:val="00C768D8"/>
    <w:rsid w:val="00C7707B"/>
    <w:rsid w:val="00C77663"/>
    <w:rsid w:val="00C907B9"/>
    <w:rsid w:val="00C914F8"/>
    <w:rsid w:val="00C9477E"/>
    <w:rsid w:val="00C955EC"/>
    <w:rsid w:val="00C977A3"/>
    <w:rsid w:val="00CA089F"/>
    <w:rsid w:val="00CA0AE0"/>
    <w:rsid w:val="00CA11FC"/>
    <w:rsid w:val="00CA4274"/>
    <w:rsid w:val="00CA4455"/>
    <w:rsid w:val="00CA5713"/>
    <w:rsid w:val="00CB1332"/>
    <w:rsid w:val="00CB60E1"/>
    <w:rsid w:val="00CC0291"/>
    <w:rsid w:val="00CC1F13"/>
    <w:rsid w:val="00CC5959"/>
    <w:rsid w:val="00CC6E4E"/>
    <w:rsid w:val="00CC7455"/>
    <w:rsid w:val="00CC75FE"/>
    <w:rsid w:val="00CD238D"/>
    <w:rsid w:val="00CD4C9E"/>
    <w:rsid w:val="00CE253B"/>
    <w:rsid w:val="00CE3198"/>
    <w:rsid w:val="00CE59EB"/>
    <w:rsid w:val="00CE6C72"/>
    <w:rsid w:val="00CE714A"/>
    <w:rsid w:val="00CE746E"/>
    <w:rsid w:val="00CE74D8"/>
    <w:rsid w:val="00CF05BA"/>
    <w:rsid w:val="00CF25E1"/>
    <w:rsid w:val="00CF615A"/>
    <w:rsid w:val="00CF7690"/>
    <w:rsid w:val="00CF796C"/>
    <w:rsid w:val="00CF7C99"/>
    <w:rsid w:val="00D012E3"/>
    <w:rsid w:val="00D02D19"/>
    <w:rsid w:val="00D04166"/>
    <w:rsid w:val="00D043CE"/>
    <w:rsid w:val="00D04F0B"/>
    <w:rsid w:val="00D06AE6"/>
    <w:rsid w:val="00D06E7D"/>
    <w:rsid w:val="00D07459"/>
    <w:rsid w:val="00D07F0C"/>
    <w:rsid w:val="00D11065"/>
    <w:rsid w:val="00D13B46"/>
    <w:rsid w:val="00D13E2F"/>
    <w:rsid w:val="00D143C2"/>
    <w:rsid w:val="00D15CD3"/>
    <w:rsid w:val="00D20E23"/>
    <w:rsid w:val="00D22FDF"/>
    <w:rsid w:val="00D2371E"/>
    <w:rsid w:val="00D313D9"/>
    <w:rsid w:val="00D3407B"/>
    <w:rsid w:val="00D3425B"/>
    <w:rsid w:val="00D35EBB"/>
    <w:rsid w:val="00D36B2B"/>
    <w:rsid w:val="00D37C7F"/>
    <w:rsid w:val="00D45066"/>
    <w:rsid w:val="00D47632"/>
    <w:rsid w:val="00D57E37"/>
    <w:rsid w:val="00D57FCD"/>
    <w:rsid w:val="00D602A3"/>
    <w:rsid w:val="00D6445A"/>
    <w:rsid w:val="00D64CB6"/>
    <w:rsid w:val="00D65266"/>
    <w:rsid w:val="00D6611B"/>
    <w:rsid w:val="00D72E39"/>
    <w:rsid w:val="00D73C30"/>
    <w:rsid w:val="00D7560D"/>
    <w:rsid w:val="00D75971"/>
    <w:rsid w:val="00D82109"/>
    <w:rsid w:val="00D93BCC"/>
    <w:rsid w:val="00D94171"/>
    <w:rsid w:val="00D965D4"/>
    <w:rsid w:val="00D96B32"/>
    <w:rsid w:val="00D9732E"/>
    <w:rsid w:val="00DA0BB7"/>
    <w:rsid w:val="00DA20B0"/>
    <w:rsid w:val="00DA300D"/>
    <w:rsid w:val="00DA67F7"/>
    <w:rsid w:val="00DB5434"/>
    <w:rsid w:val="00DB63A1"/>
    <w:rsid w:val="00DB6752"/>
    <w:rsid w:val="00DC1C3A"/>
    <w:rsid w:val="00DC6874"/>
    <w:rsid w:val="00DC6E3F"/>
    <w:rsid w:val="00DD01C8"/>
    <w:rsid w:val="00DD114A"/>
    <w:rsid w:val="00DD2997"/>
    <w:rsid w:val="00DD48A5"/>
    <w:rsid w:val="00DD5195"/>
    <w:rsid w:val="00DD63DB"/>
    <w:rsid w:val="00DE282D"/>
    <w:rsid w:val="00DE6E5C"/>
    <w:rsid w:val="00DE771B"/>
    <w:rsid w:val="00DF12EE"/>
    <w:rsid w:val="00DF1909"/>
    <w:rsid w:val="00DF204D"/>
    <w:rsid w:val="00DF76A8"/>
    <w:rsid w:val="00E0341B"/>
    <w:rsid w:val="00E03460"/>
    <w:rsid w:val="00E06015"/>
    <w:rsid w:val="00E1187D"/>
    <w:rsid w:val="00E13DAC"/>
    <w:rsid w:val="00E14C59"/>
    <w:rsid w:val="00E14D42"/>
    <w:rsid w:val="00E20FCE"/>
    <w:rsid w:val="00E21B39"/>
    <w:rsid w:val="00E229C5"/>
    <w:rsid w:val="00E22A0F"/>
    <w:rsid w:val="00E261AC"/>
    <w:rsid w:val="00E30919"/>
    <w:rsid w:val="00E30CBE"/>
    <w:rsid w:val="00E313D6"/>
    <w:rsid w:val="00E31C96"/>
    <w:rsid w:val="00E346C8"/>
    <w:rsid w:val="00E34CD8"/>
    <w:rsid w:val="00E3624C"/>
    <w:rsid w:val="00E43794"/>
    <w:rsid w:val="00E43A41"/>
    <w:rsid w:val="00E456C7"/>
    <w:rsid w:val="00E45B04"/>
    <w:rsid w:val="00E519B5"/>
    <w:rsid w:val="00E5491D"/>
    <w:rsid w:val="00E56B57"/>
    <w:rsid w:val="00E60125"/>
    <w:rsid w:val="00E60766"/>
    <w:rsid w:val="00E63421"/>
    <w:rsid w:val="00E63B33"/>
    <w:rsid w:val="00E641F6"/>
    <w:rsid w:val="00E66A0C"/>
    <w:rsid w:val="00E67CA7"/>
    <w:rsid w:val="00E71E1D"/>
    <w:rsid w:val="00E72EAB"/>
    <w:rsid w:val="00E742D3"/>
    <w:rsid w:val="00E74B29"/>
    <w:rsid w:val="00E769CF"/>
    <w:rsid w:val="00E910CD"/>
    <w:rsid w:val="00E96B31"/>
    <w:rsid w:val="00E9706E"/>
    <w:rsid w:val="00E9720B"/>
    <w:rsid w:val="00E97E77"/>
    <w:rsid w:val="00EA013A"/>
    <w:rsid w:val="00EA118C"/>
    <w:rsid w:val="00EA4C45"/>
    <w:rsid w:val="00EA50EB"/>
    <w:rsid w:val="00EA7185"/>
    <w:rsid w:val="00EB456D"/>
    <w:rsid w:val="00EB4C9C"/>
    <w:rsid w:val="00EB6B35"/>
    <w:rsid w:val="00EB71EB"/>
    <w:rsid w:val="00EC1182"/>
    <w:rsid w:val="00EC1778"/>
    <w:rsid w:val="00EC2BB4"/>
    <w:rsid w:val="00EC4B14"/>
    <w:rsid w:val="00EC4CD2"/>
    <w:rsid w:val="00EC6669"/>
    <w:rsid w:val="00ED1EE9"/>
    <w:rsid w:val="00ED2029"/>
    <w:rsid w:val="00EE4030"/>
    <w:rsid w:val="00EE5144"/>
    <w:rsid w:val="00EE5614"/>
    <w:rsid w:val="00EE5B21"/>
    <w:rsid w:val="00EF27AA"/>
    <w:rsid w:val="00EF4275"/>
    <w:rsid w:val="00EF45B8"/>
    <w:rsid w:val="00F016B9"/>
    <w:rsid w:val="00F0235A"/>
    <w:rsid w:val="00F07F5C"/>
    <w:rsid w:val="00F105B5"/>
    <w:rsid w:val="00F10CA0"/>
    <w:rsid w:val="00F1276D"/>
    <w:rsid w:val="00F12F98"/>
    <w:rsid w:val="00F14DB7"/>
    <w:rsid w:val="00F16431"/>
    <w:rsid w:val="00F176C7"/>
    <w:rsid w:val="00F17E03"/>
    <w:rsid w:val="00F21EDF"/>
    <w:rsid w:val="00F2242F"/>
    <w:rsid w:val="00F2558D"/>
    <w:rsid w:val="00F30C02"/>
    <w:rsid w:val="00F32CC1"/>
    <w:rsid w:val="00F353B0"/>
    <w:rsid w:val="00F35BA3"/>
    <w:rsid w:val="00F366D7"/>
    <w:rsid w:val="00F3691A"/>
    <w:rsid w:val="00F36C61"/>
    <w:rsid w:val="00F45996"/>
    <w:rsid w:val="00F51DA3"/>
    <w:rsid w:val="00F52EC6"/>
    <w:rsid w:val="00F53573"/>
    <w:rsid w:val="00F5409A"/>
    <w:rsid w:val="00F5436E"/>
    <w:rsid w:val="00F54B0A"/>
    <w:rsid w:val="00F57976"/>
    <w:rsid w:val="00F645CC"/>
    <w:rsid w:val="00F64D8F"/>
    <w:rsid w:val="00F65A60"/>
    <w:rsid w:val="00F716E6"/>
    <w:rsid w:val="00F71B3B"/>
    <w:rsid w:val="00F73CB1"/>
    <w:rsid w:val="00F75AD3"/>
    <w:rsid w:val="00F82CC1"/>
    <w:rsid w:val="00F85430"/>
    <w:rsid w:val="00F8648C"/>
    <w:rsid w:val="00F866B7"/>
    <w:rsid w:val="00F9051B"/>
    <w:rsid w:val="00F91D44"/>
    <w:rsid w:val="00F97327"/>
    <w:rsid w:val="00FA2C95"/>
    <w:rsid w:val="00FA2CE5"/>
    <w:rsid w:val="00FB0D6A"/>
    <w:rsid w:val="00FB14E7"/>
    <w:rsid w:val="00FB2784"/>
    <w:rsid w:val="00FB41E2"/>
    <w:rsid w:val="00FC1169"/>
    <w:rsid w:val="00FC25AE"/>
    <w:rsid w:val="00FC3C16"/>
    <w:rsid w:val="00FC3FE1"/>
    <w:rsid w:val="00FC5F90"/>
    <w:rsid w:val="00FC6498"/>
    <w:rsid w:val="00FD14B3"/>
    <w:rsid w:val="00FD1A1F"/>
    <w:rsid w:val="00FD60C1"/>
    <w:rsid w:val="00FD6662"/>
    <w:rsid w:val="00FE04CF"/>
    <w:rsid w:val="00FE57E0"/>
    <w:rsid w:val="00FE5F61"/>
    <w:rsid w:val="00FE6F85"/>
    <w:rsid w:val="00FE7FE3"/>
    <w:rsid w:val="00FF140D"/>
    <w:rsid w:val="00FF38DC"/>
    <w:rsid w:val="00FF51FC"/>
    <w:rsid w:val="00FF620E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4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4BE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84B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84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4BE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A5A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2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3</Pages>
  <Words>817</Words>
  <Characters>4657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Дащенко</dc:creator>
  <cp:keywords/>
  <dc:description/>
  <cp:lastModifiedBy>Deeva</cp:lastModifiedBy>
  <cp:revision>34</cp:revision>
  <cp:lastPrinted>2013-02-22T03:02:00Z</cp:lastPrinted>
  <dcterms:created xsi:type="dcterms:W3CDTF">2013-02-21T08:47:00Z</dcterms:created>
  <dcterms:modified xsi:type="dcterms:W3CDTF">2013-03-12T03:09:00Z</dcterms:modified>
</cp:coreProperties>
</file>